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00" w:rsidRPr="00317400" w:rsidRDefault="00317400" w:rsidP="00317400">
      <w:pPr>
        <w:tabs>
          <w:tab w:val="left" w:pos="945"/>
        </w:tabs>
        <w:jc w:val="right"/>
        <w:rPr>
          <w:rFonts w:ascii="Times New Roman" w:hAnsi="Times New Roman"/>
          <w:sz w:val="20"/>
          <w:szCs w:val="20"/>
        </w:rPr>
      </w:pPr>
      <w:bookmarkStart w:id="0" w:name="Tekst1"/>
      <w:bookmarkStart w:id="1" w:name="_GoBack"/>
      <w:bookmarkEnd w:id="1"/>
      <w:r w:rsidRPr="00317400">
        <w:rPr>
          <w:rFonts w:ascii="Times New Roman" w:hAnsi="Times New Roman"/>
          <w:sz w:val="20"/>
          <w:szCs w:val="20"/>
        </w:rPr>
        <w:t>Załącznik nr 4</w:t>
      </w:r>
    </w:p>
    <w:p w:rsidR="00317400" w:rsidRPr="00317400" w:rsidRDefault="00317400" w:rsidP="00317400">
      <w:pPr>
        <w:tabs>
          <w:tab w:val="left" w:pos="945"/>
        </w:tabs>
        <w:jc w:val="right"/>
        <w:rPr>
          <w:rFonts w:ascii="Times New Roman" w:hAnsi="Times New Roman"/>
          <w:sz w:val="20"/>
          <w:szCs w:val="20"/>
        </w:rPr>
      </w:pPr>
      <w:r w:rsidRPr="00317400">
        <w:rPr>
          <w:rFonts w:ascii="Times New Roman" w:hAnsi="Times New Roman"/>
          <w:sz w:val="20"/>
          <w:szCs w:val="20"/>
        </w:rPr>
        <w:t xml:space="preserve">do Regulaminu rekrutacji uczniów do projektu </w:t>
      </w:r>
    </w:p>
    <w:p w:rsidR="00317400" w:rsidRPr="00317400" w:rsidRDefault="00317400" w:rsidP="00317400">
      <w:pPr>
        <w:shd w:val="clear" w:color="auto" w:fill="E6E6E6"/>
        <w:spacing w:line="25" w:lineRule="atLeast"/>
        <w:jc w:val="right"/>
        <w:rPr>
          <w:rFonts w:ascii="Times New Roman" w:hAnsi="Times New Roman"/>
          <w:i/>
          <w:sz w:val="20"/>
          <w:szCs w:val="20"/>
        </w:rPr>
      </w:pPr>
      <w:r w:rsidRPr="00317400">
        <w:rPr>
          <w:rFonts w:ascii="Times New Roman" w:hAnsi="Times New Roman"/>
          <w:sz w:val="20"/>
          <w:szCs w:val="20"/>
        </w:rPr>
        <w:t>„Zdolni z Pomorza – powiat nowodworski</w:t>
      </w:r>
      <w:r w:rsidR="00DA797B">
        <w:rPr>
          <w:rFonts w:ascii="Times New Roman" w:hAnsi="Times New Roman"/>
          <w:sz w:val="20"/>
          <w:szCs w:val="20"/>
        </w:rPr>
        <w:t>”</w:t>
      </w:r>
    </w:p>
    <w:p w:rsidR="00317400" w:rsidRDefault="00317400" w:rsidP="009E55B2">
      <w:pPr>
        <w:spacing w:line="25" w:lineRule="atLeast"/>
        <w:ind w:left="708" w:firstLine="708"/>
        <w:jc w:val="right"/>
        <w:rPr>
          <w:rFonts w:ascii="Calibri" w:hAnsi="Calibri"/>
          <w:b/>
          <w:sz w:val="20"/>
          <w:szCs w:val="20"/>
        </w:rPr>
      </w:pPr>
    </w:p>
    <w:p w:rsidR="00317400" w:rsidRDefault="00317400" w:rsidP="009E55B2">
      <w:pPr>
        <w:spacing w:line="25" w:lineRule="atLeast"/>
        <w:ind w:left="708" w:firstLine="708"/>
        <w:jc w:val="right"/>
        <w:rPr>
          <w:rFonts w:ascii="Calibri" w:hAnsi="Calibri"/>
          <w:b/>
          <w:sz w:val="20"/>
          <w:szCs w:val="20"/>
        </w:rPr>
      </w:pPr>
    </w:p>
    <w:p w:rsidR="009E55B2" w:rsidRPr="00930F70" w:rsidRDefault="009E55B2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2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E55B2" w:rsidRPr="001E1409" w:rsidRDefault="009E55B2" w:rsidP="001E1409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7647B3" w:rsidRDefault="00317400" w:rsidP="0032062D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9590" cy="577215"/>
            <wp:effectExtent l="0" t="0" r="3810" b="0"/>
            <wp:docPr id="1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B2" w:rsidRDefault="001E1409" w:rsidP="0032062D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</w:t>
      </w:r>
      <w:r w:rsidR="007647B3">
        <w:rPr>
          <w:rFonts w:ascii="Calibri" w:hAnsi="Calibri"/>
          <w:i/>
          <w:sz w:val="28"/>
          <w:szCs w:val="28"/>
        </w:rPr>
        <w:t>niosek o zmianę LCNK</w:t>
      </w:r>
    </w:p>
    <w:p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9E55B2" w:rsidRDefault="009E55B2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 w:rsidR="001E1409">
        <w:rPr>
          <w:rFonts w:ascii="Calibri" w:hAnsi="Calibri"/>
          <w:sz w:val="20"/>
          <w:szCs w:val="20"/>
        </w:rPr>
        <w:t>data urodzenia</w:t>
      </w:r>
      <w:r w:rsidR="001E1409" w:rsidRPr="00930F70">
        <w:rPr>
          <w:rFonts w:ascii="Calibri" w:hAnsi="Calibri"/>
          <w:sz w:val="20"/>
          <w:szCs w:val="20"/>
        </w:rPr>
        <w:t xml:space="preserve">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 w:rsidR="00D54CD1">
        <w:rPr>
          <w:rFonts w:ascii="Calibri" w:hAnsi="Calibri"/>
          <w:sz w:val="20"/>
          <w:szCs w:val="20"/>
        </w:rPr>
        <w:t xml:space="preserve"> przedmiot: </w:t>
      </w:r>
      <w:r w:rsidR="000A1085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3" w:name="Lista1"/>
      <w:r w:rsidR="000A1085">
        <w:rPr>
          <w:rFonts w:ascii="Calibri" w:hAnsi="Calibri"/>
          <w:sz w:val="20"/>
          <w:szCs w:val="20"/>
        </w:rPr>
        <w:instrText xml:space="preserve"> FORMDROPDOWN </w:instrText>
      </w:r>
      <w:r w:rsidR="0096614E">
        <w:rPr>
          <w:rFonts w:ascii="Calibri" w:hAnsi="Calibri"/>
          <w:sz w:val="20"/>
          <w:szCs w:val="20"/>
        </w:rPr>
      </w:r>
      <w:r w:rsidR="0096614E">
        <w:rPr>
          <w:rFonts w:ascii="Calibri" w:hAnsi="Calibri"/>
          <w:sz w:val="20"/>
          <w:szCs w:val="20"/>
        </w:rPr>
        <w:fldChar w:fldCharType="separate"/>
      </w:r>
      <w:r w:rsidR="000A1085">
        <w:rPr>
          <w:rFonts w:ascii="Calibri" w:hAnsi="Calibri"/>
          <w:sz w:val="20"/>
          <w:szCs w:val="20"/>
        </w:rPr>
        <w:fldChar w:fldCharType="end"/>
      </w:r>
      <w:bookmarkEnd w:id="3"/>
      <w:r w:rsidR="00D54CD1">
        <w:rPr>
          <w:rFonts w:ascii="Calibri" w:hAnsi="Calibri"/>
          <w:sz w:val="20"/>
          <w:szCs w:val="20"/>
        </w:rPr>
        <w:t xml:space="preserve"> </w:t>
      </w:r>
      <w:r w:rsidR="003771FE">
        <w:rPr>
          <w:rFonts w:ascii="Calibri" w:hAnsi="Calibri"/>
          <w:sz w:val="20"/>
          <w:szCs w:val="20"/>
        </w:rPr>
        <w:t xml:space="preserve">etap </w:t>
      </w:r>
      <w:r w:rsidR="00D54CD1">
        <w:rPr>
          <w:rFonts w:ascii="Calibri" w:hAnsi="Calibri"/>
          <w:sz w:val="20"/>
          <w:szCs w:val="20"/>
        </w:rPr>
        <w:t xml:space="preserve">edukacyjny: </w:t>
      </w:r>
      <w:bookmarkStart w:id="4" w:name="Lista2"/>
      <w:r w:rsidR="00D54CD1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96614E">
        <w:rPr>
          <w:rFonts w:ascii="Calibri" w:hAnsi="Calibri"/>
          <w:sz w:val="20"/>
          <w:szCs w:val="20"/>
        </w:rPr>
      </w:r>
      <w:r w:rsidR="0096614E">
        <w:rPr>
          <w:rFonts w:ascii="Calibri" w:hAnsi="Calibri"/>
          <w:sz w:val="20"/>
          <w:szCs w:val="20"/>
        </w:rPr>
        <w:fldChar w:fldCharType="separate"/>
      </w:r>
      <w:r w:rsidR="00D54CD1">
        <w:rPr>
          <w:rFonts w:ascii="Calibri" w:hAnsi="Calibri"/>
          <w:sz w:val="20"/>
          <w:szCs w:val="20"/>
        </w:rPr>
        <w:fldChar w:fldCharType="end"/>
      </w:r>
      <w:bookmarkEnd w:id="4"/>
    </w:p>
    <w:p w:rsidR="009E55B2" w:rsidRPr="00930F70" w:rsidRDefault="001E1409" w:rsidP="00273A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</w:t>
      </w:r>
      <w:r w:rsidR="007C1EF7">
        <w:rPr>
          <w:rFonts w:ascii="Calibri" w:hAnsi="Calibri"/>
          <w:b/>
          <w:sz w:val="20"/>
          <w:szCs w:val="20"/>
        </w:rPr>
        <w:t xml:space="preserve">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9E55B2" w:rsidRDefault="00A67573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</w:t>
      </w:r>
      <w:r w:rsidR="001E1409">
        <w:rPr>
          <w:rFonts w:ascii="Calibri" w:hAnsi="Calibri"/>
          <w:b/>
          <w:sz w:val="20"/>
          <w:szCs w:val="20"/>
        </w:rPr>
        <w:t xml:space="preserve"> zmiany</w:t>
      </w:r>
      <w:r w:rsidR="009E55B2" w:rsidRPr="00930F70">
        <w:rPr>
          <w:rFonts w:ascii="Calibri" w:hAnsi="Calibri"/>
          <w:b/>
          <w:sz w:val="20"/>
          <w:szCs w:val="20"/>
        </w:rPr>
        <w:t>:</w:t>
      </w:r>
    </w:p>
    <w:p w:rsidR="001E1409" w:rsidRDefault="00A67573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96614E">
        <w:rPr>
          <w:rFonts w:ascii="Calibri" w:hAnsi="Calibri"/>
          <w:b/>
          <w:sz w:val="20"/>
          <w:szCs w:val="20"/>
        </w:rPr>
      </w:r>
      <w:r w:rsidR="0096614E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zamieszkania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A67573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96614E">
        <w:rPr>
          <w:rFonts w:ascii="Calibri" w:hAnsi="Calibri"/>
          <w:b/>
          <w:sz w:val="20"/>
          <w:szCs w:val="20"/>
        </w:rPr>
      </w:r>
      <w:r w:rsidR="0096614E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nauki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1E1409" w:rsidRPr="00930F70" w:rsidRDefault="00A67573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96614E">
        <w:rPr>
          <w:rFonts w:ascii="Calibri" w:hAnsi="Calibri"/>
          <w:b/>
          <w:sz w:val="20"/>
          <w:szCs w:val="20"/>
        </w:rPr>
      </w:r>
      <w:r w:rsidR="0096614E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 xml:space="preserve">inne (proszę opisać): </w:t>
      </w:r>
      <w:r w:rsidR="001E1409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1E1409" w:rsidRPr="00930F70">
        <w:rPr>
          <w:rFonts w:ascii="Calibri" w:hAnsi="Calibri"/>
          <w:sz w:val="20"/>
          <w:szCs w:val="20"/>
        </w:rPr>
      </w:r>
      <w:r w:rsidR="001E1409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9E55B2" w:rsidRDefault="00A67573" w:rsidP="00A6757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A67573" w:rsidRPr="00930F70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A67573" w:rsidRDefault="00A67573" w:rsidP="00A6757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A67573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</w:t>
      </w:r>
      <w:r w:rsidR="000A1085">
        <w:rPr>
          <w:rFonts w:ascii="Calibri" w:hAnsi="Calibri"/>
          <w:b/>
          <w:sz w:val="20"/>
          <w:szCs w:val="20"/>
        </w:rPr>
        <w:t>kontynuować</w:t>
      </w:r>
      <w:r>
        <w:rPr>
          <w:rFonts w:ascii="Calibri" w:hAnsi="Calibri"/>
          <w:b/>
          <w:sz w:val="20"/>
          <w:szCs w:val="20"/>
        </w:rPr>
        <w:t xml:space="preserve"> uczestnictwo w projekcie w dotychczasowym LCNK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96614E">
        <w:rPr>
          <w:rFonts w:ascii="Calibri" w:hAnsi="Calibri"/>
          <w:b/>
          <w:sz w:val="20"/>
          <w:szCs w:val="20"/>
        </w:rPr>
      </w:r>
      <w:r w:rsidR="0096614E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>,</w:t>
      </w:r>
    </w:p>
    <w:p w:rsidR="00A67573" w:rsidRPr="00930F70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96614E">
        <w:rPr>
          <w:rFonts w:ascii="Calibri" w:hAnsi="Calibri"/>
          <w:b/>
          <w:sz w:val="20"/>
          <w:szCs w:val="20"/>
        </w:rPr>
      </w:r>
      <w:r w:rsidR="0096614E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 xml:space="preserve">. </w:t>
      </w:r>
    </w:p>
    <w:p w:rsidR="00A67573" w:rsidRDefault="0016448D" w:rsidP="00273A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10" w:name="Tekst35"/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bookmarkEnd w:id="10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</w:p>
    <w:p w:rsidR="00A67573" w:rsidRDefault="00A67573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2E617A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2E617A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9E55B2" w:rsidRPr="00930F70" w:rsidRDefault="00A67573" w:rsidP="00A6757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16448D">
        <w:rPr>
          <w:rFonts w:ascii="Calibri" w:hAnsi="Calibri"/>
          <w:b/>
          <w:sz w:val="20"/>
          <w:szCs w:val="20"/>
        </w:rPr>
        <w:t xml:space="preserve"> rodzic</w:t>
      </w:r>
      <w:r>
        <w:rPr>
          <w:rFonts w:ascii="Calibri" w:hAnsi="Calibri"/>
          <w:b/>
          <w:sz w:val="20"/>
          <w:szCs w:val="20"/>
        </w:rPr>
        <w:t>a</w:t>
      </w:r>
      <w:r w:rsidR="0016448D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</w:rPr>
        <w:t>opiekuna</w:t>
      </w:r>
      <w:r w:rsidR="009E55B2">
        <w:rPr>
          <w:rFonts w:ascii="Calibri" w:hAnsi="Calibri"/>
          <w:b/>
          <w:sz w:val="20"/>
          <w:szCs w:val="20"/>
        </w:rPr>
        <w:t xml:space="preserve"> prawn</w:t>
      </w:r>
      <w:r>
        <w:rPr>
          <w:rFonts w:ascii="Calibri" w:hAnsi="Calibri"/>
          <w:b/>
          <w:sz w:val="20"/>
          <w:szCs w:val="20"/>
        </w:rPr>
        <w:t>ego</w:t>
      </w:r>
      <w:r w:rsidR="009E55B2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9E55B2">
        <w:rPr>
          <w:rFonts w:ascii="Calibri" w:hAnsi="Calibri"/>
          <w:b/>
          <w:sz w:val="20"/>
          <w:szCs w:val="20"/>
        </w:rPr>
        <w:t xml:space="preserve">ucznia: </w:t>
      </w:r>
      <w:r w:rsidR="009E55B2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9E55B2" w:rsidRPr="00930F70">
        <w:rPr>
          <w:rFonts w:ascii="Calibri" w:hAnsi="Calibri"/>
          <w:b/>
          <w:sz w:val="20"/>
          <w:szCs w:val="20"/>
        </w:rPr>
      </w:r>
      <w:r w:rsidR="009E55B2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9E55B2" w:rsidRPr="0016448D" w:rsidRDefault="009E55B2" w:rsidP="000A1085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1E1409" w:rsidRPr="00A67573" w:rsidRDefault="007C1EF7" w:rsidP="0032062D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</w:t>
      </w:r>
      <w:r w:rsidR="0032062D">
        <w:rPr>
          <w:rFonts w:ascii="Calibri" w:hAnsi="Calibri"/>
          <w:b/>
          <w:i/>
          <w:sz w:val="20"/>
          <w:szCs w:val="20"/>
          <w:u w:val="single"/>
        </w:rPr>
        <w:t>ją LCNK i RCNK</w:t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7C1EF7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1E1409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</w:t>
      </w:r>
      <w:r w:rsidR="0032062D">
        <w:rPr>
          <w:rFonts w:ascii="Calibri" w:hAnsi="Calibri"/>
          <w:b/>
          <w:sz w:val="20"/>
          <w:szCs w:val="20"/>
        </w:rPr>
        <w:t>Powiatowej komisji rekrutacyjnej</w:t>
      </w:r>
      <w:r>
        <w:rPr>
          <w:rFonts w:ascii="Calibri" w:hAnsi="Calibri"/>
          <w:b/>
          <w:sz w:val="20"/>
          <w:szCs w:val="20"/>
        </w:rPr>
        <w:t xml:space="preserve">: </w:t>
      </w:r>
      <w:r w:rsidR="0032062D">
        <w:rPr>
          <w:rFonts w:ascii="Calibri" w:hAnsi="Calibri"/>
          <w:b/>
          <w:sz w:val="20"/>
          <w:szCs w:val="20"/>
        </w:rPr>
        <w:tab/>
      </w:r>
    </w:p>
    <w:p w:rsidR="000345FF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0345FF" w:rsidRPr="0032062D" w:rsidRDefault="000345FF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sectPr w:rsidR="000345FF" w:rsidRPr="0032062D" w:rsidSect="00317400">
      <w:footerReference w:type="even" r:id="rId9"/>
      <w:headerReference w:type="first" r:id="rId10"/>
      <w:footerReference w:type="first" r:id="rId11"/>
      <w:pgSz w:w="11906" w:h="16838" w:code="9"/>
      <w:pgMar w:top="709" w:right="1418" w:bottom="1616" w:left="1418" w:header="34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4E" w:rsidRDefault="0096614E">
      <w:r>
        <w:separator/>
      </w:r>
    </w:p>
  </w:endnote>
  <w:endnote w:type="continuationSeparator" w:id="0">
    <w:p w:rsidR="0096614E" w:rsidRDefault="0096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6E1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96614E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  <w:shd w:val="clear" w:color="auto" w:fill="FFFFFF"/>
      </w:rPr>
      <w:pict>
        <v:rect id="_x0000_i1025" style="width:540pt;height:.5pt" o:hralign="center" o:hrstd="t" o:hrnoshade="t" o:hr="t" fillcolor="black" stroked="f"/>
      </w:pic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>
      <w:rPr>
        <w:rFonts w:ascii="Calibri" w:hAnsi="Calibri"/>
        <w:spacing w:val="-4"/>
        <w:sz w:val="13"/>
        <w:szCs w:val="13"/>
      </w:rPr>
      <w:t xml:space="preserve">Innowacyjny projekt  systemowy </w:t>
    </w:r>
    <w:r>
      <w:rPr>
        <w:rFonts w:ascii="Calibri" w:hAnsi="Calibri" w:cs="Arial"/>
        <w:i/>
        <w:sz w:val="13"/>
        <w:szCs w:val="13"/>
      </w:rPr>
      <w:t>Pomorskie – dobry kurs na edukację. Wspieranie uczniów o szczególnych predyspozycjach w zakresie matematyki, fizyki i informatyki</w: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  <w:r>
      <w:rPr>
        <w:rFonts w:ascii="Calibri" w:hAnsi="Calibri"/>
        <w:spacing w:val="-4"/>
        <w:sz w:val="13"/>
        <w:szCs w:val="13"/>
      </w:rPr>
      <w:t>jest współfinansowany ze środków Europejskiego Funduszu Społecznego i budżetu państwa w ramach Priorytetu IX Programu Operacyjnego Kapitał Ludzki 2007 - 2013.</w:t>
    </w:r>
  </w:p>
  <w:p w:rsidR="006E1BA5" w:rsidRDefault="006E1BA5">
    <w:pPr>
      <w:pStyle w:val="Stopka"/>
      <w:spacing w:line="300" w:lineRule="auto"/>
      <w:jc w:val="center"/>
      <w:rPr>
        <w:rFonts w:ascii="Calibri" w:hAnsi="Calibri"/>
        <w:spacing w:val="-4"/>
        <w:sz w:val="13"/>
        <w:szCs w:val="13"/>
      </w:rPr>
    </w:pPr>
  </w:p>
  <w:p w:rsidR="006E1BA5" w:rsidRDefault="006E1BA5">
    <w:pPr>
      <w:pStyle w:val="Stopka"/>
      <w:jc w:val="center"/>
      <w:rPr>
        <w:rFonts w:ascii="Calibri" w:hAnsi="Calibri"/>
        <w:b/>
        <w:spacing w:val="-4"/>
        <w:sz w:val="14"/>
        <w:szCs w:val="14"/>
      </w:rPr>
    </w:pPr>
    <w:r>
      <w:rPr>
        <w:rFonts w:ascii="Calibri" w:hAnsi="Calibri"/>
        <w:b/>
        <w:spacing w:val="-4"/>
        <w:sz w:val="14"/>
        <w:szCs w:val="14"/>
      </w:rPr>
      <w:t>DEPARTAMENT EDUKACJI I SPORTU</w:t>
    </w:r>
  </w:p>
  <w:p w:rsidR="006E1BA5" w:rsidRDefault="006E1BA5">
    <w:pPr>
      <w:pStyle w:val="Stopka"/>
      <w:tabs>
        <w:tab w:val="clear" w:pos="4536"/>
        <w:tab w:val="left" w:pos="1247"/>
        <w:tab w:val="center" w:pos="4535"/>
      </w:tabs>
      <w:jc w:val="center"/>
      <w:rPr>
        <w:rFonts w:ascii="Calibri" w:hAnsi="Calibri"/>
        <w:spacing w:val="-4"/>
        <w:sz w:val="14"/>
        <w:szCs w:val="14"/>
      </w:rPr>
    </w:pPr>
    <w:r>
      <w:rPr>
        <w:rFonts w:ascii="Calibri" w:hAnsi="Calibri"/>
        <w:spacing w:val="-4"/>
        <w:sz w:val="14"/>
        <w:szCs w:val="14"/>
      </w:rPr>
      <w:t>Urząd Marszałkowski Województwa Pomorskiego, ul. Okopowa 21/27, 80-810 Gdańsk</w:t>
    </w:r>
  </w:p>
  <w:p w:rsidR="006E1BA5" w:rsidRDefault="006E1BA5">
    <w:pPr>
      <w:pStyle w:val="Stopka"/>
      <w:jc w:val="center"/>
      <w:rPr>
        <w:rFonts w:ascii="Calibri" w:hAnsi="Calibri"/>
        <w:spacing w:val="-4"/>
        <w:sz w:val="14"/>
        <w:szCs w:val="14"/>
        <w:lang w:val="en-US"/>
      </w:rPr>
    </w:pPr>
    <w:r>
      <w:rPr>
        <w:rFonts w:ascii="Calibri" w:hAnsi="Calibri"/>
        <w:spacing w:val="-4"/>
        <w:sz w:val="14"/>
        <w:szCs w:val="14"/>
        <w:lang w:val="en-US"/>
      </w:rPr>
      <w:t>tel.: 58 32 68 850, faks: 58 32 68 854, e-mail: des@woj-pomorskie.pl, www.woj-pomorskie.pl, www.wrotapomorza.pl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4E" w:rsidRDefault="0096614E">
      <w:r>
        <w:separator/>
      </w:r>
    </w:p>
  </w:footnote>
  <w:footnote w:type="continuationSeparator" w:id="0">
    <w:p w:rsidR="0096614E" w:rsidRDefault="00966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317400">
    <w:pPr>
      <w:pStyle w:val="Nagwek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align>center</wp:align>
          </wp:positionH>
          <wp:positionV relativeFrom="paragraph">
            <wp:posOffset>-215900</wp:posOffset>
          </wp:positionV>
          <wp:extent cx="7556500" cy="1336675"/>
          <wp:effectExtent l="0" t="0" r="6350" b="0"/>
          <wp:wrapNone/>
          <wp:docPr id="33" name="Obraz 33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00"/>
    <w:rsid w:val="00003E71"/>
    <w:rsid w:val="00026D4E"/>
    <w:rsid w:val="000345FF"/>
    <w:rsid w:val="000A1085"/>
    <w:rsid w:val="000E62E1"/>
    <w:rsid w:val="001472B1"/>
    <w:rsid w:val="0016448D"/>
    <w:rsid w:val="0017574E"/>
    <w:rsid w:val="0019576F"/>
    <w:rsid w:val="001E1409"/>
    <w:rsid w:val="001F4B0A"/>
    <w:rsid w:val="001F7508"/>
    <w:rsid w:val="00273AE3"/>
    <w:rsid w:val="002E3397"/>
    <w:rsid w:val="002E617A"/>
    <w:rsid w:val="00300DD9"/>
    <w:rsid w:val="00317400"/>
    <w:rsid w:val="0032062D"/>
    <w:rsid w:val="00363659"/>
    <w:rsid w:val="003771FE"/>
    <w:rsid w:val="003B6484"/>
    <w:rsid w:val="003C425D"/>
    <w:rsid w:val="00482D08"/>
    <w:rsid w:val="00524073"/>
    <w:rsid w:val="00583711"/>
    <w:rsid w:val="005A3C40"/>
    <w:rsid w:val="00613DA5"/>
    <w:rsid w:val="00623E7A"/>
    <w:rsid w:val="006E1BA5"/>
    <w:rsid w:val="007647B3"/>
    <w:rsid w:val="00766189"/>
    <w:rsid w:val="007C1EF7"/>
    <w:rsid w:val="00806EDB"/>
    <w:rsid w:val="008719BD"/>
    <w:rsid w:val="008D4DD3"/>
    <w:rsid w:val="00900847"/>
    <w:rsid w:val="00931755"/>
    <w:rsid w:val="00946546"/>
    <w:rsid w:val="00963B9B"/>
    <w:rsid w:val="0096614E"/>
    <w:rsid w:val="0098587F"/>
    <w:rsid w:val="009E2EB6"/>
    <w:rsid w:val="009E55B2"/>
    <w:rsid w:val="009E6A8F"/>
    <w:rsid w:val="00A67573"/>
    <w:rsid w:val="00A72580"/>
    <w:rsid w:val="00AB2969"/>
    <w:rsid w:val="00AE7BEC"/>
    <w:rsid w:val="00B3477A"/>
    <w:rsid w:val="00C0328D"/>
    <w:rsid w:val="00C31E85"/>
    <w:rsid w:val="00C64AF6"/>
    <w:rsid w:val="00C706F1"/>
    <w:rsid w:val="00D24D63"/>
    <w:rsid w:val="00D54CD1"/>
    <w:rsid w:val="00D649DA"/>
    <w:rsid w:val="00D95BA4"/>
    <w:rsid w:val="00DA797B"/>
    <w:rsid w:val="00E04111"/>
    <w:rsid w:val="00E05978"/>
    <w:rsid w:val="00E32333"/>
    <w:rsid w:val="00EA5234"/>
    <w:rsid w:val="00F34477"/>
    <w:rsid w:val="00F5333A"/>
    <w:rsid w:val="00F63500"/>
    <w:rsid w:val="00F74790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9F3BE0B-928A-4386-811D-59C73C8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m1">
    <w:name w:val="m1"/>
    <w:rPr>
      <w:color w:val="0000FF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EK%202016\strona%20internetowa\zdolni\wniosek_o_zmiane_LCN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CF6C-2D24-42DD-920C-1D67735F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wniosek_o_zmiane_LCNK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oem</dc:creator>
  <cp:lastModifiedBy>Izabela Narewska</cp:lastModifiedBy>
  <cp:revision>2</cp:revision>
  <cp:lastPrinted>2016-06-17T12:07:00Z</cp:lastPrinted>
  <dcterms:created xsi:type="dcterms:W3CDTF">2016-06-20T08:50:00Z</dcterms:created>
  <dcterms:modified xsi:type="dcterms:W3CDTF">2016-06-20T08:50:00Z</dcterms:modified>
</cp:coreProperties>
</file>