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B2" w:rsidRDefault="004945B2" w:rsidP="004945B2">
      <w:pPr>
        <w:tabs>
          <w:tab w:val="left" w:pos="94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4945B2" w:rsidRDefault="004945B2" w:rsidP="004945B2">
      <w:pPr>
        <w:tabs>
          <w:tab w:val="left" w:pos="94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rekrutacji uczniów do projektu </w:t>
      </w:r>
    </w:p>
    <w:p w:rsidR="004945B2" w:rsidRDefault="004945B2" w:rsidP="004945B2">
      <w:pPr>
        <w:shd w:val="clear" w:color="auto" w:fill="E6E6E6"/>
        <w:spacing w:line="25" w:lineRule="atLeast"/>
        <w:jc w:val="right"/>
        <w:rPr>
          <w:rFonts w:ascii="Calibri" w:hAnsi="Calibri"/>
          <w:i/>
          <w:sz w:val="20"/>
          <w:szCs w:val="20"/>
        </w:rPr>
      </w:pPr>
      <w:r>
        <w:rPr>
          <w:sz w:val="20"/>
          <w:szCs w:val="20"/>
        </w:rPr>
        <w:t>„Zdolni z Pomorza – powiat nowodworski</w:t>
      </w:r>
      <w:r w:rsidR="00261142">
        <w:rPr>
          <w:sz w:val="20"/>
          <w:szCs w:val="20"/>
        </w:rPr>
        <w:t>”</w:t>
      </w:r>
    </w:p>
    <w:p w:rsidR="004945B2" w:rsidRDefault="004945B2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</w:p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4945B2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9525"/>
            <wp:wrapSquare wrapText="bothSides"/>
            <wp:docPr id="2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5168C7" w:rsidRPr="005F44BD">
        <w:rPr>
          <w:rFonts w:ascii="Calibri" w:hAnsi="Calibri"/>
          <w:i/>
          <w:sz w:val="24"/>
          <w:szCs w:val="24"/>
        </w:rPr>
        <w:t xml:space="preserve">Zdolni z Pomorza – </w:t>
      </w:r>
      <w:r w:rsidR="00C93CC6">
        <w:rPr>
          <w:rFonts w:ascii="Calibri" w:hAnsi="Calibri"/>
          <w:i/>
          <w:sz w:val="24"/>
          <w:szCs w:val="24"/>
        </w:rPr>
        <w:t>powiat nowodworski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0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6" w:name="Tekst10"/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przyrodnicze w obszarze przyrodniczym, wybór konkretnej dziedziny ma charakter 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ED2B4A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 w:rsidR="00ED2B4A" w:rsidRPr="00ED2B4A">
        <w:rPr>
          <w:rFonts w:ascii="Calibri" w:hAnsi="Calibri"/>
          <w:sz w:val="20"/>
          <w:szCs w:val="20"/>
        </w:rPr>
        <w:t>Nowy</w:t>
      </w:r>
      <w:r w:rsidR="00ED2B4A">
        <w:rPr>
          <w:rFonts w:ascii="Calibri" w:hAnsi="Calibri"/>
          <w:sz w:val="20"/>
          <w:szCs w:val="20"/>
        </w:rPr>
        <w:t>m Dworze</w:t>
      </w:r>
      <w:bookmarkStart w:id="17" w:name="_GoBack"/>
      <w:bookmarkEnd w:id="17"/>
      <w:r w:rsidR="00ED2B4A">
        <w:rPr>
          <w:rFonts w:ascii="Calibri" w:hAnsi="Calibri"/>
          <w:sz w:val="20"/>
          <w:szCs w:val="20"/>
        </w:rPr>
        <w:t xml:space="preserve"> </w:t>
      </w:r>
      <w:r w:rsidR="00ED2B4A" w:rsidRPr="00ED2B4A">
        <w:rPr>
          <w:rFonts w:ascii="Calibri" w:hAnsi="Calibri"/>
          <w:sz w:val="20"/>
          <w:szCs w:val="20"/>
        </w:rPr>
        <w:t>Gd.</w:t>
      </w:r>
      <w:r w:rsidRPr="00ED2B4A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ED2B4A" w:rsidRDefault="00ED2B4A" w:rsidP="00ED2B4A">
      <w:pPr>
        <w:ind w:left="1701" w:hanging="621"/>
        <w:jc w:val="both"/>
        <w:rPr>
          <w:rFonts w:ascii="Calibri" w:hAnsi="Calibri"/>
          <w:sz w:val="20"/>
          <w:szCs w:val="20"/>
        </w:rPr>
      </w:pP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06B73">
        <w:rPr>
          <w:rFonts w:ascii="Calibri" w:hAnsi="Calibri"/>
          <w:sz w:val="20"/>
          <w:szCs w:val="20"/>
        </w:rPr>
      </w:r>
      <w:r w:rsidR="00506B7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5168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73" w:rsidRDefault="00506B73">
      <w:r>
        <w:separator/>
      </w:r>
    </w:p>
  </w:endnote>
  <w:endnote w:type="continuationSeparator" w:id="0">
    <w:p w:rsidR="00506B73" w:rsidRDefault="005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F22E14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506B73" w:rsidP="00165ED4">
    <w:pPr>
      <w:pStyle w:val="Stopka"/>
      <w:ind w:right="360"/>
    </w:pPr>
    <w:r>
      <w:rPr>
        <w:noProof/>
      </w:rPr>
      <w:object w:dxaOrig="1440" w:dyaOrig="1440">
        <v:group id="_x0000_s2051" style="position:absolute;margin-left:-5.6pt;margin-top:.8pt;width:465.15pt;height:41.35pt;z-index:251658752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527925744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F22E14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ED2B4A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73" w:rsidRDefault="00506B73">
      <w:r>
        <w:separator/>
      </w:r>
    </w:p>
  </w:footnote>
  <w:footnote w:type="continuationSeparator" w:id="0">
    <w:p w:rsidR="00506B73" w:rsidRDefault="0050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4945B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4945B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</wp:posOffset>
          </wp:positionV>
          <wp:extent cx="6117590" cy="1088390"/>
          <wp:effectExtent l="0" t="0" r="0" b="0"/>
          <wp:wrapNone/>
          <wp:docPr id="8" name="Obraz 2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B2"/>
    <w:rsid w:val="00027C9E"/>
    <w:rsid w:val="000B6981"/>
    <w:rsid w:val="000E4173"/>
    <w:rsid w:val="000F1067"/>
    <w:rsid w:val="00165ED4"/>
    <w:rsid w:val="00235000"/>
    <w:rsid w:val="00261142"/>
    <w:rsid w:val="00290CFB"/>
    <w:rsid w:val="00300792"/>
    <w:rsid w:val="004945B2"/>
    <w:rsid w:val="00506B73"/>
    <w:rsid w:val="005168C7"/>
    <w:rsid w:val="005365E0"/>
    <w:rsid w:val="007C453A"/>
    <w:rsid w:val="009A54D4"/>
    <w:rsid w:val="009F0B63"/>
    <w:rsid w:val="00A30CBB"/>
    <w:rsid w:val="00C86DA6"/>
    <w:rsid w:val="00C93CC6"/>
    <w:rsid w:val="00DE7333"/>
    <w:rsid w:val="00E5509A"/>
    <w:rsid w:val="00ED2B4A"/>
    <w:rsid w:val="00F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1522091-A278-4FC6-A000-A6FC91E2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1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EK%202016\strona%20internetowa\zdolni\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Arkusz nominacji</Template>
  <TotalTime>0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Izabela Narewska</cp:lastModifiedBy>
  <cp:revision>3</cp:revision>
  <cp:lastPrinted>2016-06-17T12:06:00Z</cp:lastPrinted>
  <dcterms:created xsi:type="dcterms:W3CDTF">2016-06-20T08:49:00Z</dcterms:created>
  <dcterms:modified xsi:type="dcterms:W3CDTF">2016-06-20T09:02:00Z</dcterms:modified>
</cp:coreProperties>
</file>